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C92A83" w:rsidRDefault="00F16D02">
      <w:pPr>
        <w:rPr>
          <w:rFonts w:ascii="Arial" w:hAnsi="Arial" w:cs="Arial"/>
          <w:sz w:val="20"/>
          <w:szCs w:val="20"/>
        </w:rPr>
      </w:pPr>
      <w:r w:rsidRPr="00C92A83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E5B1764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p w14:paraId="579D19F0" w14:textId="77777777" w:rsidR="00424A5A" w:rsidRPr="00C92A83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C92A83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1635A0C7" w:rsidR="005D5EA3" w:rsidRPr="00C92A83" w:rsidRDefault="00D266D6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2A83">
              <w:rPr>
                <w:rFonts w:ascii="Arial" w:hAnsi="Arial" w:cs="Arial"/>
                <w:color w:val="0000FF"/>
                <w:sz w:val="20"/>
                <w:szCs w:val="20"/>
              </w:rPr>
              <w:t>43001-53/2020-0</w:t>
            </w:r>
            <w:r w:rsidR="003F1379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21F7AF5F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A-9</w:t>
            </w:r>
            <w:r w:rsidR="00D266D6" w:rsidRPr="00C92A83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 xml:space="preserve">/20 S   </w:t>
            </w:r>
          </w:p>
        </w:tc>
      </w:tr>
      <w:tr w:rsidR="005D5EA3" w:rsidRPr="00C92A83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29E40307" w:rsidR="005D5EA3" w:rsidRPr="00C92A83" w:rsidRDefault="00DA6D12" w:rsidP="006B27E4">
            <w:pPr>
              <w:spacing w:before="4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06.10</w:t>
            </w:r>
            <w:r w:rsidR="0046061F" w:rsidRPr="00C92A83">
              <w:rPr>
                <w:rFonts w:ascii="Arial" w:hAnsi="Arial" w:cs="Arial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C92A83" w:rsidRDefault="005D5EA3" w:rsidP="006B27E4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5CDFB43C" w:rsidR="005D5EA3" w:rsidRPr="00C92A83" w:rsidRDefault="005D5EA3" w:rsidP="006B27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2431-20-000</w:t>
            </w:r>
            <w:r w:rsidR="0046061F" w:rsidRPr="00C92A83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D266D6" w:rsidRPr="00C92A83">
              <w:rPr>
                <w:rFonts w:ascii="Arial" w:hAnsi="Arial" w:cs="Arial"/>
                <w:color w:val="0000FF"/>
                <w:sz w:val="16"/>
                <w:szCs w:val="16"/>
              </w:rPr>
              <w:t>47</w:t>
            </w:r>
            <w:r w:rsidRPr="00C92A8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1CDAC867" w14:textId="77777777" w:rsidR="00424A5A" w:rsidRPr="00C92A83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046D7EF" w14:textId="77777777" w:rsidR="00424A5A" w:rsidRPr="00C92A83" w:rsidRDefault="00424A5A">
      <w:pPr>
        <w:rPr>
          <w:rFonts w:ascii="Arial" w:hAnsi="Arial" w:cs="Arial"/>
          <w:sz w:val="20"/>
          <w:szCs w:val="20"/>
        </w:rPr>
      </w:pPr>
    </w:p>
    <w:p w14:paraId="08D6AE5D" w14:textId="77777777" w:rsidR="00556816" w:rsidRPr="00C92A83" w:rsidRDefault="00556816">
      <w:pPr>
        <w:rPr>
          <w:rFonts w:ascii="Arial" w:hAnsi="Arial" w:cs="Arial"/>
          <w:sz w:val="20"/>
          <w:szCs w:val="20"/>
        </w:rPr>
      </w:pPr>
    </w:p>
    <w:p w14:paraId="2EEBE4A7" w14:textId="77777777" w:rsidR="00556816" w:rsidRPr="00C92A83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C92A83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C92A83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C92A83" w:rsidRDefault="00556816">
      <w:pPr>
        <w:pStyle w:val="EndnoteText"/>
        <w:rPr>
          <w:rFonts w:ascii="Arial" w:hAnsi="Arial" w:cs="Arial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C92A83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44AEA28E" w:rsidR="008C092A" w:rsidRPr="00C92A83" w:rsidRDefault="00D266D6" w:rsidP="001619E6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C92A83">
              <w:rPr>
                <w:rFonts w:ascii="Arial" w:hAnsi="Arial" w:cs="Arial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54AA837C" w14:textId="77777777" w:rsidR="004B34B5" w:rsidRPr="00C92A83" w:rsidRDefault="004B34B5">
      <w:pPr>
        <w:pStyle w:val="EndnoteText"/>
        <w:jc w:val="both"/>
        <w:rPr>
          <w:rFonts w:ascii="Arial" w:hAnsi="Arial" w:cs="Arial"/>
          <w:szCs w:val="20"/>
        </w:rPr>
      </w:pPr>
    </w:p>
    <w:p w14:paraId="3890B277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107BDC83" w14:textId="77777777" w:rsidR="00D266D6" w:rsidRPr="00C92A83" w:rsidRDefault="00D266D6" w:rsidP="00D266D6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C92A83">
        <w:rPr>
          <w:rFonts w:ascii="Arial" w:hAnsi="Arial" w:cs="Arial"/>
          <w:b/>
          <w:color w:val="333333"/>
          <w:sz w:val="20"/>
          <w:szCs w:val="20"/>
          <w:lang w:eastAsia="sl-SI"/>
        </w:rPr>
        <w:t>JN005608/2020-B01 - A-094/20; datum objave: 10.09.2020   </w:t>
      </w:r>
    </w:p>
    <w:p w14:paraId="0AF05ED9" w14:textId="77777777" w:rsidR="008C092A" w:rsidRPr="00C92A83" w:rsidRDefault="008C092A" w:rsidP="000646A9">
      <w:pPr>
        <w:pStyle w:val="EndnoteText"/>
        <w:jc w:val="both"/>
        <w:rPr>
          <w:rFonts w:ascii="Arial" w:hAnsi="Arial" w:cs="Arial"/>
          <w:szCs w:val="20"/>
        </w:rPr>
      </w:pPr>
    </w:p>
    <w:p w14:paraId="2C8305D0" w14:textId="221B4344" w:rsidR="000646A9" w:rsidRPr="00C92A83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 w:rsidRPr="00C92A83">
        <w:rPr>
          <w:rFonts w:ascii="Arial" w:hAnsi="Arial" w:cs="Arial"/>
          <w:szCs w:val="20"/>
        </w:rPr>
        <w:t>N</w:t>
      </w:r>
      <w:r w:rsidRPr="00C92A83">
        <w:rPr>
          <w:rFonts w:ascii="Arial" w:hAnsi="Arial" w:cs="Arial"/>
          <w:szCs w:val="20"/>
        </w:rPr>
        <w:t>a naročnikovi spletni strani</w:t>
      </w:r>
      <w:r w:rsidR="00704884" w:rsidRPr="00C92A83">
        <w:rPr>
          <w:rFonts w:ascii="Arial" w:hAnsi="Arial" w:cs="Arial"/>
          <w:szCs w:val="20"/>
        </w:rPr>
        <w:t xml:space="preserve"> je</w:t>
      </w:r>
      <w:r w:rsidRPr="00C92A83">
        <w:rPr>
          <w:rFonts w:ascii="Arial" w:hAnsi="Arial" w:cs="Arial"/>
          <w:szCs w:val="20"/>
        </w:rPr>
        <w:t xml:space="preserve"> priložen čistopis spremenjenega dokumenta. </w:t>
      </w:r>
    </w:p>
    <w:p w14:paraId="69235936" w14:textId="77777777" w:rsidR="00704884" w:rsidRPr="00C92A83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0C2260D6" w14:textId="0984003F" w:rsidR="00556816" w:rsidRPr="00C92A83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C92A83">
        <w:rPr>
          <w:rFonts w:ascii="Arial" w:hAnsi="Arial" w:cs="Arial"/>
          <w:szCs w:val="20"/>
        </w:rPr>
        <w:t>Obrazložitev sprememb:</w:t>
      </w:r>
    </w:p>
    <w:p w14:paraId="280A1B4C" w14:textId="26C6051B" w:rsidR="00830A08" w:rsidRPr="00C92A83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14:paraId="15BEB620" w14:textId="77777777" w:rsidR="00830A08" w:rsidRPr="00BA3B3A" w:rsidRDefault="00830A08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BA3B3A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BA3B3A" w:rsidRDefault="00BA3B3A" w:rsidP="00BA3B3A">
            <w:pPr>
              <w:ind w:left="30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464946" w14:textId="77777777" w:rsidR="003F1379" w:rsidRDefault="003F1379" w:rsidP="003F1379">
            <w:pPr>
              <w:pStyle w:val="BodyText2"/>
              <w:widowControl w:val="0"/>
              <w:spacing w:line="254" w:lineRule="atLeast"/>
              <w:ind w:left="360"/>
              <w:rPr>
                <w:rFonts w:cs="Arial"/>
                <w:bCs/>
                <w:szCs w:val="20"/>
              </w:rPr>
            </w:pPr>
          </w:p>
          <w:p w14:paraId="6017B130" w14:textId="77777777" w:rsidR="003F1379" w:rsidRDefault="003F1379" w:rsidP="003F1379">
            <w:pPr>
              <w:pStyle w:val="BodyText2"/>
              <w:widowControl w:val="0"/>
              <w:spacing w:line="254" w:lineRule="atLeast"/>
              <w:ind w:left="360"/>
              <w:rPr>
                <w:rFonts w:cs="Arial"/>
                <w:bCs/>
                <w:szCs w:val="20"/>
              </w:rPr>
            </w:pPr>
          </w:p>
          <w:p w14:paraId="6DDA8456" w14:textId="77777777" w:rsidR="003F1379" w:rsidRDefault="003F1379" w:rsidP="003F1379">
            <w:pPr>
              <w:pStyle w:val="BodyText2"/>
              <w:widowControl w:val="0"/>
              <w:spacing w:line="254" w:lineRule="atLeast"/>
              <w:ind w:left="360"/>
              <w:rPr>
                <w:rFonts w:cs="Arial"/>
                <w:bCs/>
                <w:szCs w:val="20"/>
              </w:rPr>
            </w:pPr>
          </w:p>
          <w:p w14:paraId="4CD8D661" w14:textId="10BEC265" w:rsidR="00603185" w:rsidRPr="00551714" w:rsidRDefault="00DA6D12" w:rsidP="003F1379">
            <w:pPr>
              <w:pStyle w:val="BodyText2"/>
              <w:widowControl w:val="0"/>
              <w:spacing w:line="254" w:lineRule="atLeast"/>
              <w:ind w:left="360"/>
              <w:rPr>
                <w:rFonts w:cs="Arial"/>
                <w:bCs/>
                <w:szCs w:val="20"/>
              </w:rPr>
            </w:pPr>
            <w:r w:rsidRPr="00551714">
              <w:rPr>
                <w:rFonts w:cs="Arial"/>
                <w:bCs/>
                <w:szCs w:val="20"/>
              </w:rPr>
              <w:t>Naročnik</w:t>
            </w:r>
            <w:r w:rsidR="00603185" w:rsidRPr="00551714">
              <w:rPr>
                <w:rFonts w:cs="Arial"/>
                <w:bCs/>
                <w:szCs w:val="20"/>
              </w:rPr>
              <w:t xml:space="preserve"> </w:t>
            </w:r>
            <w:r w:rsidR="003F1379">
              <w:rPr>
                <w:rFonts w:cs="Arial"/>
                <w:bCs/>
                <w:szCs w:val="20"/>
              </w:rPr>
              <w:t xml:space="preserve">na svoji spletni strani </w:t>
            </w:r>
            <w:r w:rsidR="00551714" w:rsidRPr="00551714">
              <w:rPr>
                <w:rFonts w:cs="Arial"/>
                <w:bCs/>
                <w:szCs w:val="20"/>
              </w:rPr>
              <w:t>objavlja »</w:t>
            </w:r>
            <w:r w:rsidR="00551714">
              <w:rPr>
                <w:rFonts w:cs="Arial"/>
                <w:bCs/>
                <w:szCs w:val="20"/>
              </w:rPr>
              <w:t>Popis del</w:t>
            </w:r>
            <w:r w:rsidR="003F1379">
              <w:rPr>
                <w:rFonts w:cs="Arial"/>
                <w:bCs/>
                <w:szCs w:val="20"/>
              </w:rPr>
              <w:t>«.</w:t>
            </w:r>
          </w:p>
          <w:p w14:paraId="189382C0" w14:textId="77777777" w:rsidR="00BF27A1" w:rsidRDefault="00BF27A1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2A7E0F33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1B0E37AB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702B7DF9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  <w:p w14:paraId="62BBB129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6A7A89B2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2460447C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7D77F2FA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1AE95DA7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5E547EFA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67BB624A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69EE961E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3F109CE7" w14:textId="77777777" w:rsidR="003F1379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  <w:p w14:paraId="603ABFC9" w14:textId="0101D9E3" w:rsidR="003F1379" w:rsidRPr="00BA3B3A" w:rsidRDefault="003F1379" w:rsidP="00551714">
            <w:pPr>
              <w:pStyle w:val="BodyText2"/>
              <w:widowControl w:val="0"/>
              <w:spacing w:line="254" w:lineRule="atLeast"/>
              <w:rPr>
                <w:rFonts w:cs="Arial"/>
                <w:b/>
                <w:szCs w:val="20"/>
              </w:rPr>
            </w:pPr>
          </w:p>
        </w:tc>
      </w:tr>
    </w:tbl>
    <w:p w14:paraId="0B1FBC73" w14:textId="77777777" w:rsidR="00556816" w:rsidRPr="00C92A83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14:paraId="5B8D4990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14:paraId="564C0595" w14:textId="77777777" w:rsidR="004B34B5" w:rsidRPr="00C92A83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C92A83">
        <w:rPr>
          <w:rFonts w:cs="Arial"/>
          <w:szCs w:val="20"/>
        </w:rPr>
        <w:t>Spremembe</w:t>
      </w:r>
      <w:r w:rsidR="00556816" w:rsidRPr="00C92A83">
        <w:rPr>
          <w:rFonts w:cs="Arial"/>
          <w:szCs w:val="20"/>
        </w:rPr>
        <w:t xml:space="preserve"> </w:t>
      </w:r>
      <w:r w:rsidRPr="00C92A83">
        <w:rPr>
          <w:rFonts w:cs="Arial"/>
          <w:szCs w:val="20"/>
        </w:rPr>
        <w:t>so</w:t>
      </w:r>
      <w:r w:rsidR="00556816" w:rsidRPr="00C92A83">
        <w:rPr>
          <w:rFonts w:cs="Arial"/>
          <w:szCs w:val="20"/>
        </w:rPr>
        <w:t xml:space="preserve"> sestavni del razpisne dokumentacije in </w:t>
      </w:r>
      <w:r w:rsidRPr="00C92A83">
        <w:rPr>
          <w:rFonts w:cs="Arial"/>
          <w:szCs w:val="20"/>
        </w:rPr>
        <w:t>jih</w:t>
      </w:r>
      <w:r w:rsidR="00556816" w:rsidRPr="00C92A83">
        <w:rPr>
          <w:rFonts w:cs="Arial"/>
          <w:szCs w:val="20"/>
        </w:rPr>
        <w:t xml:space="preserve"> je potrebno upoštevati pri pripravi ponudbe.</w:t>
      </w:r>
    </w:p>
    <w:sectPr w:rsidR="004B34B5" w:rsidRPr="00C9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53B0" w14:textId="77777777" w:rsidR="00F16D02" w:rsidRDefault="00F16D02">
      <w:r>
        <w:separator/>
      </w:r>
    </w:p>
  </w:endnote>
  <w:endnote w:type="continuationSeparator" w:id="0">
    <w:p w14:paraId="5DBC7369" w14:textId="77777777" w:rsidR="00F16D02" w:rsidRDefault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4DEEBF1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F137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853E" w14:textId="77777777" w:rsidR="00F16D02" w:rsidRDefault="00F16D02">
      <w:r>
        <w:separator/>
      </w:r>
    </w:p>
  </w:footnote>
  <w:footnote w:type="continuationSeparator" w:id="0">
    <w:p w14:paraId="4602FF18" w14:textId="77777777" w:rsidR="00F16D02" w:rsidRDefault="00F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3133A6"/>
    <w:rsid w:val="00365663"/>
    <w:rsid w:val="0038453A"/>
    <w:rsid w:val="003933CC"/>
    <w:rsid w:val="003C7DAB"/>
    <w:rsid w:val="003F1379"/>
    <w:rsid w:val="003F1B2F"/>
    <w:rsid w:val="00424A5A"/>
    <w:rsid w:val="00441F11"/>
    <w:rsid w:val="0046061F"/>
    <w:rsid w:val="00496302"/>
    <w:rsid w:val="004B34B5"/>
    <w:rsid w:val="00550855"/>
    <w:rsid w:val="00551714"/>
    <w:rsid w:val="00556816"/>
    <w:rsid w:val="005B3896"/>
    <w:rsid w:val="005D3201"/>
    <w:rsid w:val="005D5EA3"/>
    <w:rsid w:val="005F7DC4"/>
    <w:rsid w:val="00603185"/>
    <w:rsid w:val="00637BE6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33BEB"/>
    <w:rsid w:val="00991829"/>
    <w:rsid w:val="009A3E84"/>
    <w:rsid w:val="009D2E06"/>
    <w:rsid w:val="009E158C"/>
    <w:rsid w:val="00A05C73"/>
    <w:rsid w:val="00A17575"/>
    <w:rsid w:val="00A6626B"/>
    <w:rsid w:val="00AB6E6C"/>
    <w:rsid w:val="00B05C73"/>
    <w:rsid w:val="00B56B2B"/>
    <w:rsid w:val="00B70BC8"/>
    <w:rsid w:val="00BA3406"/>
    <w:rsid w:val="00BA38BA"/>
    <w:rsid w:val="00BA3B3A"/>
    <w:rsid w:val="00BD34E5"/>
    <w:rsid w:val="00BF27A1"/>
    <w:rsid w:val="00BF56D3"/>
    <w:rsid w:val="00C92A83"/>
    <w:rsid w:val="00CF4360"/>
    <w:rsid w:val="00D0530B"/>
    <w:rsid w:val="00D266D6"/>
    <w:rsid w:val="00D37BCD"/>
    <w:rsid w:val="00D6217E"/>
    <w:rsid w:val="00DA6D12"/>
    <w:rsid w:val="00DF2D98"/>
    <w:rsid w:val="00E51016"/>
    <w:rsid w:val="00EB24F7"/>
    <w:rsid w:val="00ED3D55"/>
    <w:rsid w:val="00F0002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36</TotalTime>
  <Pages>1</Pages>
  <Words>90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Sabina Brodt</cp:lastModifiedBy>
  <cp:revision>2</cp:revision>
  <cp:lastPrinted>2020-10-06T10:44:00Z</cp:lastPrinted>
  <dcterms:created xsi:type="dcterms:W3CDTF">2020-10-02T09:37:00Z</dcterms:created>
  <dcterms:modified xsi:type="dcterms:W3CDTF">2020-10-06T10:44:00Z</dcterms:modified>
</cp:coreProperties>
</file>